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0E19E08B" w14:textId="292A7FDB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753CD0">
        <w:rPr>
          <w:b/>
          <w:sz w:val="20"/>
          <w:szCs w:val="20"/>
        </w:rPr>
        <w:t xml:space="preserve">Wednesday </w:t>
      </w:r>
      <w:r w:rsidR="00203442">
        <w:rPr>
          <w:b/>
          <w:sz w:val="20"/>
          <w:szCs w:val="20"/>
        </w:rPr>
        <w:t>1</w:t>
      </w:r>
      <w:r w:rsidR="00991490">
        <w:rPr>
          <w:b/>
          <w:sz w:val="20"/>
          <w:szCs w:val="20"/>
        </w:rPr>
        <w:t>2</w:t>
      </w:r>
      <w:r w:rsidR="004700DD" w:rsidRPr="00753CD0">
        <w:rPr>
          <w:b/>
          <w:sz w:val="20"/>
          <w:szCs w:val="20"/>
        </w:rPr>
        <w:t xml:space="preserve"> April. 20</w:t>
      </w:r>
      <w:r w:rsidR="002F71EE">
        <w:rPr>
          <w:b/>
          <w:sz w:val="20"/>
          <w:szCs w:val="20"/>
        </w:rPr>
        <w:t>2</w:t>
      </w:r>
      <w:r w:rsidR="00203442">
        <w:rPr>
          <w:b/>
          <w:sz w:val="20"/>
          <w:szCs w:val="20"/>
        </w:rPr>
        <w:t>3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404E4845" w14:textId="3DD6DA02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566379">
        <w:rPr>
          <w:b/>
          <w:sz w:val="20"/>
          <w:szCs w:val="20"/>
        </w:rPr>
        <w:t>West Tanfield Village Hall</w:t>
      </w:r>
    </w:p>
    <w:p w14:paraId="5F5316AD" w14:textId="77777777" w:rsidR="00DD68D4" w:rsidRPr="00681E05" w:rsidRDefault="00DD68D4" w:rsidP="00DD68D4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</w:t>
      </w:r>
      <w:proofErr w:type="spellStart"/>
      <w:r w:rsidRPr="00632266">
        <w:rPr>
          <w:sz w:val="20"/>
          <w:szCs w:val="20"/>
        </w:rPr>
        <w:t>Dumbleton</w:t>
      </w:r>
      <w:proofErr w:type="spellEnd"/>
      <w:r w:rsidRPr="00632266">
        <w:rPr>
          <w:sz w:val="20"/>
          <w:szCs w:val="20"/>
        </w:rPr>
        <w:t xml:space="preserve"> (Chairman), </w:t>
      </w:r>
      <w:r>
        <w:rPr>
          <w:sz w:val="20"/>
          <w:szCs w:val="20"/>
        </w:rPr>
        <w:t>Peter Hull (Vice-Chair) and Judi Horner.</w:t>
      </w:r>
    </w:p>
    <w:p w14:paraId="1199E6DB" w14:textId="77777777" w:rsidR="00DD68D4" w:rsidRPr="00632266" w:rsidRDefault="00DD68D4" w:rsidP="00DD68D4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489CAF08" w14:textId="3E05F344" w:rsidR="00DD67C2" w:rsidRDefault="00DD68D4" w:rsidP="00DD68D4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 w:rsidRPr="00290115">
        <w:rPr>
          <w:bCs/>
          <w:sz w:val="20"/>
        </w:rPr>
        <w:t>Hambleton District Councillor David Webster</w:t>
      </w:r>
      <w:r>
        <w:rPr>
          <w:bCs/>
          <w:sz w:val="20"/>
        </w:rPr>
        <w:t xml:space="preserve"> and members of the public </w:t>
      </w:r>
      <w:r w:rsidR="00DD67C2">
        <w:rPr>
          <w:bCs/>
          <w:sz w:val="20"/>
        </w:rPr>
        <w:t xml:space="preserve">Anthony </w:t>
      </w:r>
      <w:r>
        <w:rPr>
          <w:bCs/>
          <w:sz w:val="20"/>
        </w:rPr>
        <w:t>Mainprize</w:t>
      </w:r>
      <w:r w:rsidR="00FD78C2">
        <w:rPr>
          <w:bCs/>
          <w:sz w:val="20"/>
        </w:rPr>
        <w:t xml:space="preserve">, Bob Mundy, </w:t>
      </w:r>
    </w:p>
    <w:p w14:paraId="583A2AA3" w14:textId="4EC0DEC1" w:rsidR="00DD68D4" w:rsidRPr="00290115" w:rsidRDefault="00DD67C2" w:rsidP="00DD68D4">
      <w:pPr>
        <w:tabs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                  </w:t>
      </w:r>
      <w:r w:rsidR="00FD78C2">
        <w:rPr>
          <w:bCs/>
          <w:sz w:val="20"/>
        </w:rPr>
        <w:t xml:space="preserve">Brenda </w:t>
      </w:r>
      <w:proofErr w:type="spellStart"/>
      <w:proofErr w:type="gramStart"/>
      <w:r w:rsidR="00FD78C2">
        <w:rPr>
          <w:bCs/>
          <w:sz w:val="20"/>
        </w:rPr>
        <w:t>Raw,Judith</w:t>
      </w:r>
      <w:proofErr w:type="spellEnd"/>
      <w:proofErr w:type="gramEnd"/>
      <w:r w:rsidR="00FD78C2">
        <w:rPr>
          <w:bCs/>
          <w:sz w:val="20"/>
        </w:rPr>
        <w:t xml:space="preserve"> Parkinson </w:t>
      </w:r>
      <w:r w:rsidR="00DD68D4">
        <w:rPr>
          <w:bCs/>
          <w:sz w:val="20"/>
        </w:rPr>
        <w:t xml:space="preserve">and </w:t>
      </w:r>
      <w:r w:rsidR="00FD78C2">
        <w:rPr>
          <w:bCs/>
          <w:sz w:val="20"/>
        </w:rPr>
        <w:t xml:space="preserve">Christopher </w:t>
      </w:r>
      <w:proofErr w:type="spellStart"/>
      <w:r w:rsidR="00FD78C2">
        <w:rPr>
          <w:bCs/>
          <w:sz w:val="20"/>
        </w:rPr>
        <w:t>Bourne-Arton</w:t>
      </w:r>
      <w:proofErr w:type="spellEnd"/>
      <w:r w:rsidR="00DD68D4">
        <w:rPr>
          <w:bCs/>
          <w:sz w:val="20"/>
        </w:rPr>
        <w:t>.</w:t>
      </w:r>
    </w:p>
    <w:p w14:paraId="76765172" w14:textId="77777777" w:rsidR="00E23706" w:rsidRDefault="00E23706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0EC20A2D" w14:textId="42998FAF" w:rsidR="00DD68D4" w:rsidRPr="00DD68D4" w:rsidRDefault="00DD68D4" w:rsidP="00DD68D4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68D4">
        <w:rPr>
          <w:sz w:val="20"/>
          <w:szCs w:val="20"/>
        </w:rPr>
        <w:t xml:space="preserve">Councillor </w:t>
      </w:r>
      <w:proofErr w:type="spellStart"/>
      <w:r w:rsidRPr="00DD68D4">
        <w:rPr>
          <w:sz w:val="20"/>
          <w:szCs w:val="20"/>
        </w:rPr>
        <w:t>Dumbleton</w:t>
      </w:r>
      <w:proofErr w:type="spellEnd"/>
      <w:r w:rsidRPr="00DD68D4">
        <w:rPr>
          <w:sz w:val="20"/>
          <w:szCs w:val="20"/>
        </w:rPr>
        <w:t xml:space="preserve">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0BBAA0C7" w14:textId="77777777" w:rsidR="00DD68D4" w:rsidRDefault="00DD68D4" w:rsidP="00DD68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0D5CAE">
        <w:rPr>
          <w:sz w:val="20"/>
          <w:szCs w:val="20"/>
        </w:rPr>
        <w:t>There were no declarations of interest or requests for dispensation.</w:t>
      </w:r>
    </w:p>
    <w:p w14:paraId="300221FB" w14:textId="77777777" w:rsidR="00DD68D4" w:rsidRPr="000D5CAE" w:rsidRDefault="00DD68D4" w:rsidP="00DD68D4">
      <w:pPr>
        <w:rPr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20FB5562" w14:textId="7C0EFB50" w:rsidR="004440B2" w:rsidRDefault="004440B2" w:rsidP="004440B2">
      <w:pPr>
        <w:ind w:left="567"/>
        <w:rPr>
          <w:bCs/>
          <w:sz w:val="20"/>
          <w:szCs w:val="20"/>
        </w:rPr>
      </w:pPr>
      <w:r w:rsidRPr="004440B2">
        <w:rPr>
          <w:bCs/>
          <w:sz w:val="20"/>
          <w:szCs w:val="20"/>
        </w:rPr>
        <w:t xml:space="preserve">The matter of </w:t>
      </w:r>
      <w:r>
        <w:rPr>
          <w:bCs/>
          <w:sz w:val="20"/>
          <w:szCs w:val="20"/>
        </w:rPr>
        <w:t>dogs on the Village Hall land, West Tanfield was raised</w:t>
      </w:r>
      <w:r w:rsidR="00423739">
        <w:rPr>
          <w:bCs/>
          <w:sz w:val="20"/>
          <w:szCs w:val="20"/>
        </w:rPr>
        <w:t>, t</w:t>
      </w:r>
      <w:r>
        <w:rPr>
          <w:bCs/>
          <w:sz w:val="20"/>
          <w:szCs w:val="20"/>
        </w:rPr>
        <w:t>his has been a problem for club members using</w:t>
      </w:r>
    </w:p>
    <w:p w14:paraId="100B8698" w14:textId="29C11779" w:rsidR="004440B2" w:rsidRDefault="004440B2" w:rsidP="004440B2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the village Hall land</w:t>
      </w:r>
      <w:r w:rsidR="00423739">
        <w:rPr>
          <w:bCs/>
          <w:sz w:val="20"/>
          <w:szCs w:val="20"/>
        </w:rPr>
        <w:t>. D</w:t>
      </w:r>
      <w:r>
        <w:rPr>
          <w:bCs/>
          <w:sz w:val="20"/>
          <w:szCs w:val="20"/>
        </w:rPr>
        <w:t xml:space="preserve">ue to dog owners not clearing up after their dogs and not keeping the dogs on their leads.  After a </w:t>
      </w:r>
    </w:p>
    <w:p w14:paraId="18BA4467" w14:textId="77777777" w:rsidR="004440B2" w:rsidRDefault="004440B2" w:rsidP="004440B2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discussion it was agreed it was a matter for the Village Hall Committee.  The Village Hall Committee will discuss the</w:t>
      </w:r>
    </w:p>
    <w:p w14:paraId="0CD94B8D" w14:textId="1E032173" w:rsidR="004440B2" w:rsidRDefault="004440B2" w:rsidP="004440B2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matter when they next meet and inform all clubs on the </w:t>
      </w:r>
      <w:r w:rsidR="00423739">
        <w:rPr>
          <w:bCs/>
          <w:sz w:val="20"/>
          <w:szCs w:val="20"/>
        </w:rPr>
        <w:t xml:space="preserve">Village Hall </w:t>
      </w:r>
      <w:r>
        <w:rPr>
          <w:bCs/>
          <w:sz w:val="20"/>
          <w:szCs w:val="20"/>
        </w:rPr>
        <w:t>site of the policy decided.</w:t>
      </w:r>
    </w:p>
    <w:p w14:paraId="6624D07A" w14:textId="6857D6D3" w:rsidR="00323878" w:rsidRPr="004440B2" w:rsidRDefault="004440B2" w:rsidP="004440B2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E30FBA7" w14:textId="52AF3933" w:rsidR="00A220E1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5A4137ED" w14:textId="75E3F0E3" w:rsidR="005A4917" w:rsidRDefault="00FD78C2" w:rsidP="005A4917">
      <w:pPr>
        <w:rPr>
          <w:bCs/>
          <w:sz w:val="20"/>
        </w:rPr>
      </w:pPr>
      <w:r>
        <w:rPr>
          <w:b/>
          <w:sz w:val="20"/>
          <w:szCs w:val="20"/>
        </w:rPr>
        <w:t xml:space="preserve">            </w:t>
      </w:r>
      <w:r w:rsidR="005A4917">
        <w:rPr>
          <w:bCs/>
          <w:sz w:val="20"/>
        </w:rPr>
        <w:t>No apologies received.</w:t>
      </w:r>
    </w:p>
    <w:p w14:paraId="4D595E44" w14:textId="130B5591" w:rsidR="00A220E1" w:rsidRPr="00753CD0" w:rsidRDefault="00A220E1" w:rsidP="00FD78C2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09BC2CA0" w14:textId="77777777" w:rsidR="00DD67C2" w:rsidRDefault="00A220E1" w:rsidP="00083BB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b/>
          <w:sz w:val="20"/>
          <w:szCs w:val="20"/>
        </w:rPr>
        <w:t xml:space="preserve">    MINUTES OF PREVIOUS MEETING –</w:t>
      </w:r>
      <w:r w:rsidR="00DD68D4" w:rsidRPr="00DD67C2">
        <w:rPr>
          <w:bCs/>
          <w:sz w:val="20"/>
          <w:szCs w:val="20"/>
        </w:rPr>
        <w:t>T</w:t>
      </w:r>
      <w:r w:rsidRPr="00DD67C2">
        <w:rPr>
          <w:bCs/>
          <w:sz w:val="20"/>
          <w:szCs w:val="20"/>
        </w:rPr>
        <w:t xml:space="preserve">he </w:t>
      </w:r>
      <w:r w:rsidRPr="00753CD0">
        <w:rPr>
          <w:sz w:val="20"/>
          <w:szCs w:val="20"/>
        </w:rPr>
        <w:t xml:space="preserve">minutes of the meetings held on </w:t>
      </w:r>
      <w:r w:rsidR="00203442">
        <w:rPr>
          <w:sz w:val="20"/>
          <w:szCs w:val="20"/>
        </w:rPr>
        <w:t>22</w:t>
      </w:r>
      <w:r w:rsidR="00714593">
        <w:rPr>
          <w:sz w:val="20"/>
          <w:szCs w:val="20"/>
        </w:rPr>
        <w:t xml:space="preserve"> March,</w:t>
      </w:r>
      <w:r w:rsidR="00CC15E1">
        <w:rPr>
          <w:sz w:val="20"/>
          <w:szCs w:val="20"/>
        </w:rPr>
        <w:t xml:space="preserve"> </w:t>
      </w:r>
      <w:r w:rsidR="00714593">
        <w:rPr>
          <w:sz w:val="20"/>
          <w:szCs w:val="20"/>
        </w:rPr>
        <w:t>202</w:t>
      </w:r>
      <w:r w:rsidR="00203442">
        <w:rPr>
          <w:sz w:val="20"/>
          <w:szCs w:val="20"/>
        </w:rPr>
        <w:t>3</w:t>
      </w:r>
      <w:r w:rsidR="00714593">
        <w:rPr>
          <w:sz w:val="20"/>
          <w:szCs w:val="20"/>
        </w:rPr>
        <w:t>,</w:t>
      </w:r>
      <w:r w:rsidRPr="00753CD0">
        <w:rPr>
          <w:sz w:val="20"/>
          <w:szCs w:val="20"/>
        </w:rPr>
        <w:t xml:space="preserve"> </w:t>
      </w:r>
      <w:r w:rsidR="00DD68D4">
        <w:rPr>
          <w:sz w:val="20"/>
          <w:szCs w:val="20"/>
        </w:rPr>
        <w:t xml:space="preserve">were agreed as a true </w:t>
      </w:r>
    </w:p>
    <w:p w14:paraId="2A6CDCA7" w14:textId="52638329" w:rsidR="00A30247" w:rsidRDefault="00DD67C2" w:rsidP="00A220E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r</w:t>
      </w:r>
      <w:r w:rsidR="00DD68D4" w:rsidRPr="00DD67C2">
        <w:rPr>
          <w:sz w:val="20"/>
          <w:szCs w:val="20"/>
        </w:rPr>
        <w:t>ecord</w:t>
      </w:r>
      <w:r>
        <w:rPr>
          <w:sz w:val="20"/>
          <w:szCs w:val="20"/>
        </w:rPr>
        <w:t xml:space="preserve"> </w:t>
      </w:r>
      <w:r w:rsidR="00DD68D4">
        <w:rPr>
          <w:sz w:val="20"/>
          <w:szCs w:val="20"/>
        </w:rPr>
        <w:t>and</w:t>
      </w:r>
      <w:r w:rsidR="00A220E1" w:rsidRPr="00753CD0">
        <w:rPr>
          <w:sz w:val="20"/>
          <w:szCs w:val="20"/>
        </w:rPr>
        <w:t xml:space="preserve"> signing by the Chairman.</w:t>
      </w:r>
    </w:p>
    <w:p w14:paraId="3EC62356" w14:textId="17E66BEC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</w:t>
      </w:r>
    </w:p>
    <w:p w14:paraId="7DC6F155" w14:textId="1039111A" w:rsidR="00335D00" w:rsidRDefault="00335D00" w:rsidP="00335D0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  <w:szCs w:val="20"/>
        </w:rPr>
        <w:t xml:space="preserve"> </w:t>
      </w:r>
      <w:r w:rsidR="00A30247" w:rsidRPr="00355A8B">
        <w:rPr>
          <w:b/>
          <w:sz w:val="20"/>
          <w:szCs w:val="20"/>
        </w:rPr>
        <w:t xml:space="preserve">  </w:t>
      </w:r>
      <w:r w:rsidRPr="007523D1">
        <w:rPr>
          <w:b/>
          <w:sz w:val="20"/>
        </w:rPr>
        <w:t>CO-OPTION OF COUNCILLOR AND SIGNING OF THEIR DECLARATION OF ACCEPTANCE OF OFFICE</w:t>
      </w:r>
    </w:p>
    <w:p w14:paraId="44C94D5B" w14:textId="77777777" w:rsidR="00DD67C2" w:rsidRDefault="00335D00" w:rsidP="00335D00">
      <w:pPr>
        <w:rPr>
          <w:bCs/>
          <w:sz w:val="20"/>
        </w:rPr>
      </w:pPr>
      <w:r>
        <w:rPr>
          <w:b/>
          <w:sz w:val="20"/>
        </w:rPr>
        <w:t xml:space="preserve">         </w:t>
      </w:r>
      <w:r w:rsidRPr="00197043">
        <w:rPr>
          <w:b/>
          <w:sz w:val="20"/>
        </w:rPr>
        <w:t xml:space="preserve"> AND AGREEMENT TO ABIDE BY THE COUNCIL’S CODE OF CONDUCT – </w:t>
      </w:r>
      <w:r w:rsidR="00DD67C2" w:rsidRPr="00DD67C2">
        <w:rPr>
          <w:bCs/>
          <w:sz w:val="20"/>
        </w:rPr>
        <w:t>Anthony Mainprize</w:t>
      </w:r>
      <w:r w:rsidR="00DD67C2">
        <w:rPr>
          <w:bCs/>
          <w:sz w:val="20"/>
        </w:rPr>
        <w:t xml:space="preserve"> was co-opted </w:t>
      </w:r>
    </w:p>
    <w:p w14:paraId="32C939B5" w14:textId="34199D50" w:rsidR="00335D00" w:rsidRPr="00F46C2E" w:rsidRDefault="00DD67C2" w:rsidP="00335D00">
      <w:pPr>
        <w:rPr>
          <w:bCs/>
          <w:sz w:val="20"/>
        </w:rPr>
      </w:pPr>
      <w:r>
        <w:rPr>
          <w:bCs/>
          <w:sz w:val="20"/>
        </w:rPr>
        <w:t xml:space="preserve">          on to the Parish Council and signed the appropriate documentation, before joining the meeting as a Parish Councillor.</w:t>
      </w:r>
      <w:r w:rsidR="00335D00" w:rsidRPr="00F46C2E">
        <w:rPr>
          <w:bCs/>
          <w:sz w:val="20"/>
        </w:rPr>
        <w:t xml:space="preserve"> </w:t>
      </w:r>
    </w:p>
    <w:p w14:paraId="2E483DEE" w14:textId="77777777" w:rsidR="00335D00" w:rsidRPr="00335D00" w:rsidRDefault="00335D00" w:rsidP="00335D0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6908B1AC" w14:textId="1D5A5A55" w:rsidR="004700DD" w:rsidRPr="00355A8B" w:rsidRDefault="004700DD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>ITEMS CARRIED FORWARD FROM PREVIOUS MEETINGS</w:t>
      </w:r>
    </w:p>
    <w:p w14:paraId="675DE2E0" w14:textId="65942736" w:rsidR="004700DD" w:rsidRDefault="002845CD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Community </w:t>
      </w:r>
      <w:r w:rsidR="00753CD0" w:rsidRPr="001D1889">
        <w:rPr>
          <w:sz w:val="20"/>
          <w:szCs w:val="20"/>
        </w:rPr>
        <w:t>Infrastructure</w:t>
      </w:r>
      <w:r w:rsidRPr="001D1889">
        <w:rPr>
          <w:sz w:val="20"/>
          <w:szCs w:val="20"/>
        </w:rPr>
        <w:t xml:space="preserve"> Levy (CIL)</w:t>
      </w:r>
      <w:r w:rsidR="001C1208">
        <w:rPr>
          <w:sz w:val="20"/>
          <w:szCs w:val="20"/>
        </w:rPr>
        <w:t xml:space="preserve"> – No new applications received since the last meeting.</w:t>
      </w:r>
    </w:p>
    <w:p w14:paraId="3D667396" w14:textId="7709C14A" w:rsidR="00F83237" w:rsidRDefault="001C1208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note the </w:t>
      </w:r>
      <w:r w:rsidR="00F83237">
        <w:rPr>
          <w:sz w:val="20"/>
          <w:szCs w:val="20"/>
        </w:rPr>
        <w:t>Community Infrastructure Levy Report to North Yorkshire Council</w:t>
      </w:r>
    </w:p>
    <w:p w14:paraId="0FBF0BA3" w14:textId="77777777" w:rsidR="001C1208" w:rsidRDefault="00335D00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 Nature Reserve</w:t>
      </w:r>
      <w:r w:rsidR="001C1208">
        <w:rPr>
          <w:sz w:val="20"/>
          <w:szCs w:val="20"/>
        </w:rPr>
        <w:t xml:space="preserve">, the matter of the footpath was raised.  After a </w:t>
      </w:r>
    </w:p>
    <w:p w14:paraId="62CB4B1F" w14:textId="6173078B" w:rsidR="001C1208" w:rsidRDefault="001C1208" w:rsidP="001C1208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C1208">
        <w:rPr>
          <w:sz w:val="20"/>
          <w:szCs w:val="20"/>
        </w:rPr>
        <w:t>iscussion</w:t>
      </w:r>
      <w:r>
        <w:rPr>
          <w:sz w:val="20"/>
          <w:szCs w:val="20"/>
        </w:rPr>
        <w:t xml:space="preserve">, Councillor David Webster agreed to take the matter to North Yorkshire Highways, to see if there </w:t>
      </w:r>
    </w:p>
    <w:p w14:paraId="0759D303" w14:textId="77777777" w:rsidR="001C1208" w:rsidRDefault="001C1208" w:rsidP="001C1208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was any possibility of joining up the Nature Reserve to the footpath at the end of West Tanfield Village on</w:t>
      </w:r>
    </w:p>
    <w:p w14:paraId="5B6E41CE" w14:textId="179464C9" w:rsidR="001C1208" w:rsidRPr="001C1208" w:rsidRDefault="001C1208" w:rsidP="001C1208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Moor Lane. </w:t>
      </w:r>
    </w:p>
    <w:p w14:paraId="17D5AA02" w14:textId="70193718" w:rsidR="004700DD" w:rsidRPr="001D1889" w:rsidRDefault="004700DD" w:rsidP="001D1889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  </w:t>
      </w:r>
      <w:r w:rsidR="00753CD0" w:rsidRPr="001D1889">
        <w:rPr>
          <w:sz w:val="20"/>
          <w:szCs w:val="20"/>
        </w:rPr>
        <w:t xml:space="preserve">    </w:t>
      </w:r>
    </w:p>
    <w:p w14:paraId="0DD8B096" w14:textId="794DFE89" w:rsidR="007D4E07" w:rsidRPr="00753CD0" w:rsidRDefault="007D4E07" w:rsidP="007D4E0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    FINANCIALS</w:t>
      </w:r>
    </w:p>
    <w:p w14:paraId="50C3430C" w14:textId="0D54204A" w:rsidR="00DB39BA" w:rsidRPr="000D7469" w:rsidRDefault="000D7469" w:rsidP="000D746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D7469">
        <w:rPr>
          <w:sz w:val="20"/>
          <w:szCs w:val="20"/>
        </w:rPr>
        <w:t xml:space="preserve"> </w:t>
      </w:r>
      <w:r w:rsidR="007D4E07" w:rsidRPr="000D7469">
        <w:rPr>
          <w:sz w:val="20"/>
          <w:szCs w:val="20"/>
        </w:rPr>
        <w:t>T</w:t>
      </w:r>
      <w:r w:rsidR="00DD68D4" w:rsidRPr="000D7469">
        <w:rPr>
          <w:sz w:val="20"/>
          <w:szCs w:val="20"/>
        </w:rPr>
        <w:t xml:space="preserve">he Parish Council </w:t>
      </w:r>
      <w:r w:rsidR="007D4E07" w:rsidRPr="000D7469">
        <w:rPr>
          <w:sz w:val="20"/>
          <w:szCs w:val="20"/>
        </w:rPr>
        <w:t>approve</w:t>
      </w:r>
      <w:r w:rsidR="00DD68D4" w:rsidRPr="000D7469">
        <w:rPr>
          <w:sz w:val="20"/>
          <w:szCs w:val="20"/>
        </w:rPr>
        <w:t xml:space="preserve">d the </w:t>
      </w:r>
      <w:r w:rsidR="007D4E07" w:rsidRPr="000D7469">
        <w:rPr>
          <w:sz w:val="20"/>
          <w:szCs w:val="20"/>
        </w:rPr>
        <w:t xml:space="preserve">bank balance at </w:t>
      </w:r>
      <w:r w:rsidR="004700DD" w:rsidRPr="000D7469">
        <w:rPr>
          <w:sz w:val="20"/>
          <w:szCs w:val="20"/>
        </w:rPr>
        <w:t>31 March, 20</w:t>
      </w:r>
      <w:r w:rsidR="00714593" w:rsidRPr="000D7469">
        <w:rPr>
          <w:sz w:val="20"/>
          <w:szCs w:val="20"/>
        </w:rPr>
        <w:t>2</w:t>
      </w:r>
      <w:r w:rsidR="00203442" w:rsidRPr="000D7469">
        <w:rPr>
          <w:sz w:val="20"/>
          <w:szCs w:val="20"/>
        </w:rPr>
        <w:t>3</w:t>
      </w:r>
      <w:r w:rsidR="007D4E07" w:rsidRPr="000D7469">
        <w:rPr>
          <w:sz w:val="20"/>
          <w:szCs w:val="20"/>
        </w:rPr>
        <w:t>.</w:t>
      </w:r>
      <w:r w:rsidR="00DD68D4" w:rsidRPr="000D7469">
        <w:rPr>
          <w:sz w:val="20"/>
          <w:szCs w:val="20"/>
        </w:rPr>
        <w:t xml:space="preserve"> </w:t>
      </w:r>
    </w:p>
    <w:tbl>
      <w:tblPr>
        <w:tblW w:w="7480" w:type="dxa"/>
        <w:tblInd w:w="675" w:type="dxa"/>
        <w:tblLook w:val="04A0" w:firstRow="1" w:lastRow="0" w:firstColumn="1" w:lastColumn="0" w:noHBand="0" w:noVBand="1"/>
      </w:tblPr>
      <w:tblGrid>
        <w:gridCol w:w="3220"/>
        <w:gridCol w:w="3120"/>
        <w:gridCol w:w="1140"/>
      </w:tblGrid>
      <w:tr w:rsidR="00DB39BA" w14:paraId="2EAB52D8" w14:textId="77777777" w:rsidTr="00DB39BA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016E5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31/03/2023:</w:t>
            </w:r>
          </w:p>
        </w:tc>
      </w:tr>
      <w:tr w:rsidR="00DB39BA" w14:paraId="7274C667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E17C" w14:textId="77777777" w:rsidR="00DB39BA" w:rsidRDefault="00DB3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5B03" w14:textId="77777777" w:rsidR="00DB39BA" w:rsidRDefault="00DB3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3CA" w14:textId="77777777" w:rsidR="00DB39BA" w:rsidRDefault="00DB3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£10,062.57</w:t>
            </w:r>
          </w:p>
        </w:tc>
      </w:tr>
      <w:tr w:rsidR="00DB39BA" w14:paraId="6635BE40" w14:textId="77777777" w:rsidTr="00DB39BA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5E73" w14:textId="77777777" w:rsidR="00DB39BA" w:rsidRDefault="00DB3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D28" w14:textId="77777777" w:rsidR="00DB39BA" w:rsidRDefault="00DB3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£9,260.09</w:t>
            </w:r>
          </w:p>
        </w:tc>
      </w:tr>
      <w:tr w:rsidR="00DB39BA" w14:paraId="0834C7B3" w14:textId="77777777" w:rsidTr="00DB39BA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DDE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7B6" w14:textId="77777777" w:rsidR="00DB39BA" w:rsidRDefault="00DB3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£19,322.66</w:t>
            </w:r>
          </w:p>
        </w:tc>
      </w:tr>
      <w:tr w:rsidR="00DB39BA" w14:paraId="35D26985" w14:textId="77777777" w:rsidTr="00DB39BA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4C3" w14:textId="77777777" w:rsidR="00DB39BA" w:rsidRDefault="00DB3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9BA" w14:paraId="45D4D8A6" w14:textId="77777777" w:rsidTr="00DB39BA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6F6BF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DB39BA" w14:paraId="37E05710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B4A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756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396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39BA" w14:paraId="168E1E10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4EC" w14:textId="77777777" w:rsidR="00DB39BA" w:rsidRDefault="00DB39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FD9" w14:textId="77777777" w:rsidR="00DB39BA" w:rsidRDefault="00DB39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0B4" w14:textId="77777777" w:rsidR="00DB39BA" w:rsidRDefault="00DB39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£244.80</w:t>
            </w:r>
          </w:p>
        </w:tc>
      </w:tr>
      <w:tr w:rsidR="00DB39BA" w14:paraId="7E11C267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240907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B3ABE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965C3" w14:textId="77777777" w:rsidR="00DB39BA" w:rsidRDefault="00DB3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£244.80</w:t>
            </w:r>
          </w:p>
        </w:tc>
      </w:tr>
      <w:tr w:rsidR="00DB39BA" w14:paraId="4CE82E5F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E16" w14:textId="77777777" w:rsidR="00DB39BA" w:rsidRDefault="00DB3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9E6E" w14:textId="77777777" w:rsidR="00DB39BA" w:rsidRDefault="00DB39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A6C" w14:textId="77777777" w:rsidR="00DB39BA" w:rsidRDefault="00DB39BA">
            <w:pPr>
              <w:rPr>
                <w:sz w:val="20"/>
                <w:szCs w:val="20"/>
              </w:rPr>
            </w:pPr>
          </w:p>
        </w:tc>
      </w:tr>
      <w:tr w:rsidR="00DB39BA" w14:paraId="23552879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47CF5A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A6532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8FD2B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39BA" w14:paraId="763901FE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93C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D05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176" w14:textId="77777777" w:rsidR="00DB39BA" w:rsidRDefault="00DB39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39BA" w14:paraId="3EBD0BE6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8AF" w14:textId="77777777" w:rsidR="00DB39BA" w:rsidRDefault="00DB39B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B58" w14:textId="77777777" w:rsidR="00DB39BA" w:rsidRDefault="00DB39B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A88" w14:textId="77777777" w:rsidR="00DB39BA" w:rsidRDefault="00DB39BA">
            <w:pPr>
              <w:rPr>
                <w:sz w:val="20"/>
                <w:szCs w:val="20"/>
              </w:rPr>
            </w:pPr>
          </w:p>
        </w:tc>
      </w:tr>
      <w:tr w:rsidR="00DB39BA" w14:paraId="2114335D" w14:textId="77777777" w:rsidTr="00DB39B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E3DE2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19044F" w14:textId="77777777" w:rsidR="00DB39BA" w:rsidRDefault="00DB39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71241" w14:textId="77777777" w:rsidR="00DB39BA" w:rsidRDefault="00DB39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</w:tbl>
    <w:p w14:paraId="15001AF2" w14:textId="1D07D6AC" w:rsidR="00DD68D4" w:rsidRPr="00DD68D4" w:rsidRDefault="00DD68D4" w:rsidP="00DD68D4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57F32DB0" w14:textId="1138BA5D" w:rsidR="007D4E07" w:rsidRPr="00753CD0" w:rsidRDefault="00DD68D4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</w:t>
      </w:r>
      <w:r w:rsidR="007D4E07" w:rsidRPr="00753CD0">
        <w:rPr>
          <w:sz w:val="20"/>
          <w:szCs w:val="20"/>
        </w:rPr>
        <w:t xml:space="preserve">ayments made </w:t>
      </w:r>
      <w:r>
        <w:rPr>
          <w:sz w:val="20"/>
          <w:szCs w:val="20"/>
        </w:rPr>
        <w:t xml:space="preserve">or </w:t>
      </w:r>
      <w:r w:rsidR="007D4E07" w:rsidRPr="00753CD0">
        <w:rPr>
          <w:sz w:val="20"/>
          <w:szCs w:val="20"/>
        </w:rPr>
        <w:t>monies received prior to or at this meeting.</w:t>
      </w:r>
    </w:p>
    <w:p w14:paraId="3657CE21" w14:textId="0656F5B6" w:rsidR="000104DD" w:rsidRDefault="007D4E07" w:rsidP="007D4E07">
      <w:pPr>
        <w:pStyle w:val="ListParagraph"/>
        <w:numPr>
          <w:ilvl w:val="1"/>
          <w:numId w:val="6"/>
        </w:numPr>
        <w:tabs>
          <w:tab w:val="left" w:pos="567"/>
        </w:tabs>
        <w:jc w:val="both"/>
        <w:rPr>
          <w:bCs/>
          <w:sz w:val="20"/>
          <w:szCs w:val="20"/>
        </w:rPr>
      </w:pPr>
      <w:r w:rsidRPr="00753CD0">
        <w:rPr>
          <w:bCs/>
          <w:sz w:val="20"/>
          <w:szCs w:val="20"/>
        </w:rPr>
        <w:t>To</w:t>
      </w:r>
      <w:r w:rsidR="004700DD" w:rsidRPr="00753CD0">
        <w:rPr>
          <w:bCs/>
          <w:sz w:val="20"/>
          <w:szCs w:val="20"/>
        </w:rPr>
        <w:t xml:space="preserve"> </w:t>
      </w:r>
      <w:r w:rsidR="002845CD" w:rsidRPr="00753CD0">
        <w:rPr>
          <w:bCs/>
          <w:sz w:val="20"/>
          <w:szCs w:val="20"/>
        </w:rPr>
        <w:t>confirm the</w:t>
      </w:r>
      <w:r w:rsidR="004700DD" w:rsidRPr="00753CD0">
        <w:rPr>
          <w:bCs/>
          <w:sz w:val="20"/>
          <w:szCs w:val="20"/>
        </w:rPr>
        <w:t xml:space="preserve"> </w:t>
      </w:r>
      <w:r w:rsidRPr="00753CD0">
        <w:rPr>
          <w:bCs/>
          <w:sz w:val="20"/>
          <w:szCs w:val="20"/>
        </w:rPr>
        <w:t xml:space="preserve">renewing </w:t>
      </w:r>
      <w:r w:rsidR="002845CD" w:rsidRPr="00753CD0">
        <w:rPr>
          <w:bCs/>
          <w:sz w:val="20"/>
          <w:szCs w:val="20"/>
        </w:rPr>
        <w:t>of</w:t>
      </w:r>
      <w:r w:rsidRPr="00753CD0">
        <w:rPr>
          <w:bCs/>
          <w:sz w:val="20"/>
          <w:szCs w:val="20"/>
        </w:rPr>
        <w:t xml:space="preserve"> membership subscription fees to Y</w:t>
      </w:r>
      <w:r w:rsidR="000D7469">
        <w:rPr>
          <w:bCs/>
          <w:sz w:val="20"/>
          <w:szCs w:val="20"/>
        </w:rPr>
        <w:t xml:space="preserve">orkshire </w:t>
      </w:r>
      <w:r w:rsidRPr="00753CD0">
        <w:rPr>
          <w:bCs/>
          <w:sz w:val="20"/>
          <w:szCs w:val="20"/>
        </w:rPr>
        <w:t>L</w:t>
      </w:r>
      <w:r w:rsidR="000D7469">
        <w:rPr>
          <w:bCs/>
          <w:sz w:val="20"/>
          <w:szCs w:val="20"/>
        </w:rPr>
        <w:t xml:space="preserve">ocal </w:t>
      </w:r>
      <w:r w:rsidRPr="00753CD0">
        <w:rPr>
          <w:bCs/>
          <w:sz w:val="20"/>
          <w:szCs w:val="20"/>
        </w:rPr>
        <w:t>C</w:t>
      </w:r>
      <w:r w:rsidR="000D7469">
        <w:rPr>
          <w:bCs/>
          <w:sz w:val="20"/>
          <w:szCs w:val="20"/>
        </w:rPr>
        <w:t xml:space="preserve">ouncils </w:t>
      </w:r>
      <w:r w:rsidRPr="00753CD0">
        <w:rPr>
          <w:bCs/>
          <w:sz w:val="20"/>
          <w:szCs w:val="20"/>
        </w:rPr>
        <w:t>A</w:t>
      </w:r>
      <w:r w:rsidR="000D7469">
        <w:rPr>
          <w:bCs/>
          <w:sz w:val="20"/>
          <w:szCs w:val="20"/>
        </w:rPr>
        <w:t>ssociation</w:t>
      </w:r>
      <w:r w:rsidR="00D175FF">
        <w:rPr>
          <w:bCs/>
          <w:sz w:val="20"/>
          <w:szCs w:val="20"/>
        </w:rPr>
        <w:t xml:space="preserve"> </w:t>
      </w:r>
      <w:r w:rsidR="000104DD">
        <w:rPr>
          <w:bCs/>
          <w:sz w:val="20"/>
          <w:szCs w:val="20"/>
        </w:rPr>
        <w:t>(YLCA)</w:t>
      </w:r>
    </w:p>
    <w:p w14:paraId="272CA223" w14:textId="3B1BF7AC" w:rsidR="007D4E07" w:rsidRDefault="000104DD" w:rsidP="000104DD">
      <w:pPr>
        <w:tabs>
          <w:tab w:val="left" w:pos="567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0D7469" w:rsidRPr="000104DD">
        <w:rPr>
          <w:bCs/>
          <w:sz w:val="20"/>
          <w:szCs w:val="20"/>
        </w:rPr>
        <w:t xml:space="preserve"> </w:t>
      </w:r>
      <w:r w:rsidR="007D4E07" w:rsidRPr="000104DD">
        <w:rPr>
          <w:bCs/>
          <w:sz w:val="20"/>
          <w:szCs w:val="20"/>
        </w:rPr>
        <w:t>for 20</w:t>
      </w:r>
      <w:r w:rsidR="00714593" w:rsidRPr="000104DD">
        <w:rPr>
          <w:bCs/>
          <w:sz w:val="20"/>
          <w:szCs w:val="20"/>
        </w:rPr>
        <w:t>2</w:t>
      </w:r>
      <w:r w:rsidR="00203442" w:rsidRPr="000104DD">
        <w:rPr>
          <w:bCs/>
          <w:sz w:val="20"/>
          <w:szCs w:val="20"/>
        </w:rPr>
        <w:t>3</w:t>
      </w:r>
      <w:r w:rsidR="007D4E07" w:rsidRPr="000104DD">
        <w:rPr>
          <w:bCs/>
          <w:sz w:val="20"/>
          <w:szCs w:val="20"/>
        </w:rPr>
        <w:t>/</w:t>
      </w:r>
      <w:r w:rsidR="004F5A54" w:rsidRPr="000104DD">
        <w:rPr>
          <w:bCs/>
          <w:sz w:val="20"/>
          <w:szCs w:val="20"/>
        </w:rPr>
        <w:t>2</w:t>
      </w:r>
      <w:r w:rsidR="00203442" w:rsidRPr="000104DD">
        <w:rPr>
          <w:bCs/>
          <w:sz w:val="20"/>
          <w:szCs w:val="20"/>
        </w:rPr>
        <w:t>4</w:t>
      </w:r>
      <w:r w:rsidRPr="000104DD">
        <w:rPr>
          <w:bCs/>
          <w:sz w:val="20"/>
          <w:szCs w:val="20"/>
        </w:rPr>
        <w:t>.</w:t>
      </w:r>
    </w:p>
    <w:p w14:paraId="11956FD8" w14:textId="37BC4269" w:rsidR="000104DD" w:rsidRPr="008F6BF5" w:rsidRDefault="000104DD" w:rsidP="000104DD">
      <w:pPr>
        <w:tabs>
          <w:tab w:val="left" w:pos="567"/>
        </w:tabs>
        <w:ind w:left="11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Parish Council agreed to pay the cost of £3</w:t>
      </w:r>
      <w:r w:rsidR="00D175FF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 xml:space="preserve">.00 to renew the membership of the YLCA.       </w:t>
      </w:r>
    </w:p>
    <w:p w14:paraId="58A4367D" w14:textId="45E48F5A" w:rsidR="00355A8B" w:rsidRDefault="002845CD" w:rsidP="00355A8B">
      <w:pPr>
        <w:pStyle w:val="ListParagraph"/>
        <w:numPr>
          <w:ilvl w:val="1"/>
          <w:numId w:val="6"/>
        </w:numPr>
        <w:tabs>
          <w:tab w:val="left" w:pos="567"/>
        </w:tabs>
        <w:rPr>
          <w:bCs/>
          <w:sz w:val="20"/>
          <w:szCs w:val="20"/>
        </w:rPr>
      </w:pPr>
      <w:r w:rsidRPr="00355A8B">
        <w:rPr>
          <w:bCs/>
          <w:sz w:val="20"/>
          <w:szCs w:val="20"/>
        </w:rPr>
        <w:t>T</w:t>
      </w:r>
      <w:r w:rsidR="007D4E07" w:rsidRPr="00355A8B">
        <w:rPr>
          <w:bCs/>
          <w:sz w:val="20"/>
          <w:szCs w:val="20"/>
        </w:rPr>
        <w:t>o con</w:t>
      </w:r>
      <w:r w:rsidRPr="00355A8B">
        <w:rPr>
          <w:bCs/>
          <w:sz w:val="20"/>
          <w:szCs w:val="20"/>
        </w:rPr>
        <w:t xml:space="preserve">firm the renewing of the </w:t>
      </w:r>
      <w:r w:rsidR="007D4E07" w:rsidRPr="00355A8B">
        <w:rPr>
          <w:bCs/>
          <w:sz w:val="20"/>
          <w:szCs w:val="20"/>
        </w:rPr>
        <w:t xml:space="preserve">subscription for the Society </w:t>
      </w:r>
      <w:r w:rsidR="00753CD0" w:rsidRPr="00355A8B">
        <w:rPr>
          <w:bCs/>
          <w:sz w:val="20"/>
          <w:szCs w:val="20"/>
        </w:rPr>
        <w:t>of Local</w:t>
      </w:r>
      <w:r w:rsidR="007D4E07" w:rsidRPr="00355A8B">
        <w:rPr>
          <w:bCs/>
          <w:sz w:val="20"/>
          <w:szCs w:val="20"/>
        </w:rPr>
        <w:t xml:space="preserve"> Council Clerks, for 20</w:t>
      </w:r>
      <w:r w:rsidR="00714593" w:rsidRPr="00355A8B">
        <w:rPr>
          <w:bCs/>
          <w:sz w:val="20"/>
          <w:szCs w:val="20"/>
        </w:rPr>
        <w:t>2</w:t>
      </w:r>
      <w:r w:rsidR="00203442">
        <w:rPr>
          <w:bCs/>
          <w:sz w:val="20"/>
          <w:szCs w:val="20"/>
        </w:rPr>
        <w:t>3</w:t>
      </w:r>
      <w:r w:rsidR="00566379">
        <w:rPr>
          <w:bCs/>
          <w:sz w:val="20"/>
          <w:szCs w:val="20"/>
        </w:rPr>
        <w:t>/</w:t>
      </w:r>
      <w:r w:rsidR="004700DD" w:rsidRPr="00355A8B">
        <w:rPr>
          <w:bCs/>
          <w:sz w:val="20"/>
          <w:szCs w:val="20"/>
        </w:rPr>
        <w:t>2</w:t>
      </w:r>
      <w:r w:rsidR="00203442">
        <w:rPr>
          <w:bCs/>
          <w:sz w:val="20"/>
          <w:szCs w:val="20"/>
        </w:rPr>
        <w:t>4</w:t>
      </w:r>
      <w:r w:rsidR="007D4E07" w:rsidRPr="00355A8B">
        <w:rPr>
          <w:bCs/>
          <w:sz w:val="20"/>
          <w:szCs w:val="20"/>
        </w:rPr>
        <w:t>.</w:t>
      </w:r>
    </w:p>
    <w:p w14:paraId="609D5C74" w14:textId="2D5409B7" w:rsidR="000104DD" w:rsidRPr="008F6BF5" w:rsidRDefault="000104DD" w:rsidP="000104DD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8F6BF5">
        <w:rPr>
          <w:bCs/>
          <w:sz w:val="20"/>
          <w:szCs w:val="20"/>
        </w:rPr>
        <w:t>The Parish Council agreed to pay the cost of the subscription of £</w:t>
      </w:r>
      <w:r>
        <w:rPr>
          <w:bCs/>
          <w:sz w:val="20"/>
          <w:szCs w:val="20"/>
        </w:rPr>
        <w:t>7</w:t>
      </w:r>
      <w:r w:rsidR="00D175FF">
        <w:rPr>
          <w:bCs/>
          <w:sz w:val="20"/>
          <w:szCs w:val="20"/>
        </w:rPr>
        <w:t>3</w:t>
      </w:r>
      <w:r w:rsidRPr="008F6BF5">
        <w:rPr>
          <w:bCs/>
          <w:sz w:val="20"/>
          <w:szCs w:val="20"/>
        </w:rPr>
        <w:t>.00.</w:t>
      </w:r>
    </w:p>
    <w:p w14:paraId="0C841CA7" w14:textId="0832433F" w:rsidR="002845CD" w:rsidRPr="00B24EF7" w:rsidRDefault="00624545" w:rsidP="00B24EF7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753CD0">
        <w:rPr>
          <w:sz w:val="20"/>
          <w:szCs w:val="20"/>
        </w:rPr>
        <w:t xml:space="preserve"> </w:t>
      </w:r>
      <w:r w:rsidR="00753CD0" w:rsidRPr="00B24EF7">
        <w:rPr>
          <w:b/>
          <w:bCs/>
          <w:sz w:val="20"/>
          <w:szCs w:val="20"/>
        </w:rPr>
        <w:t xml:space="preserve">    </w:t>
      </w:r>
    </w:p>
    <w:p w14:paraId="660830E3" w14:textId="5883F01D" w:rsidR="001279F1" w:rsidRDefault="0075259E" w:rsidP="0075259E">
      <w:pPr>
        <w:pStyle w:val="ListParagraph"/>
        <w:numPr>
          <w:ilvl w:val="0"/>
          <w:numId w:val="6"/>
        </w:numPr>
        <w:tabs>
          <w:tab w:val="left" w:pos="567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5259E">
        <w:rPr>
          <w:b/>
          <w:bCs/>
          <w:sz w:val="20"/>
          <w:szCs w:val="20"/>
        </w:rPr>
        <w:t>END OF YEAR ACCOUNTS 20</w:t>
      </w:r>
      <w:r>
        <w:rPr>
          <w:b/>
          <w:bCs/>
          <w:sz w:val="20"/>
          <w:szCs w:val="20"/>
        </w:rPr>
        <w:t>2</w:t>
      </w:r>
      <w:r w:rsidR="00203442">
        <w:rPr>
          <w:b/>
          <w:bCs/>
          <w:sz w:val="20"/>
          <w:szCs w:val="20"/>
        </w:rPr>
        <w:t>2</w:t>
      </w:r>
      <w:r w:rsidRPr="0075259E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  <w:r w:rsidR="00203442">
        <w:rPr>
          <w:b/>
          <w:bCs/>
          <w:sz w:val="20"/>
          <w:szCs w:val="20"/>
        </w:rPr>
        <w:t>3</w:t>
      </w:r>
      <w:r w:rsidRPr="0075259E">
        <w:rPr>
          <w:b/>
          <w:bCs/>
          <w:sz w:val="20"/>
          <w:szCs w:val="20"/>
        </w:rPr>
        <w:t xml:space="preserve"> – </w:t>
      </w:r>
      <w:r w:rsidR="000D7469" w:rsidRPr="000D7469">
        <w:rPr>
          <w:sz w:val="20"/>
          <w:szCs w:val="20"/>
        </w:rPr>
        <w:t>N</w:t>
      </w:r>
      <w:r w:rsidRPr="000D7469">
        <w:rPr>
          <w:sz w:val="20"/>
          <w:szCs w:val="20"/>
        </w:rPr>
        <w:t>ote</w:t>
      </w:r>
      <w:r w:rsidRPr="0075259E">
        <w:rPr>
          <w:bCs/>
          <w:sz w:val="20"/>
          <w:szCs w:val="20"/>
        </w:rPr>
        <w:t xml:space="preserve"> the Parish Council </w:t>
      </w:r>
      <w:r w:rsidR="00566379" w:rsidRPr="0075259E">
        <w:rPr>
          <w:bCs/>
          <w:sz w:val="20"/>
          <w:szCs w:val="20"/>
        </w:rPr>
        <w:t>cann</w:t>
      </w:r>
      <w:r w:rsidR="00566379">
        <w:rPr>
          <w:bCs/>
          <w:sz w:val="20"/>
          <w:szCs w:val="20"/>
        </w:rPr>
        <w:t xml:space="preserve">ot </w:t>
      </w:r>
      <w:r w:rsidRPr="0075259E">
        <w:rPr>
          <w:bCs/>
          <w:sz w:val="20"/>
          <w:szCs w:val="20"/>
        </w:rPr>
        <w:t xml:space="preserve">register itself as except from the external </w:t>
      </w:r>
    </w:p>
    <w:p w14:paraId="6125EB82" w14:textId="17A4C9B3" w:rsidR="0075259E" w:rsidRDefault="001279F1" w:rsidP="0075259E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75259E" w:rsidRPr="001279F1">
        <w:rPr>
          <w:bCs/>
          <w:sz w:val="20"/>
          <w:szCs w:val="20"/>
        </w:rPr>
        <w:t>audit</w:t>
      </w:r>
      <w:r w:rsidR="0075259E">
        <w:rPr>
          <w:bCs/>
          <w:sz w:val="20"/>
          <w:szCs w:val="20"/>
        </w:rPr>
        <w:t xml:space="preserve"> </w:t>
      </w:r>
      <w:r w:rsidR="00566379">
        <w:rPr>
          <w:bCs/>
          <w:sz w:val="20"/>
          <w:szCs w:val="20"/>
        </w:rPr>
        <w:t>r</w:t>
      </w:r>
      <w:r w:rsidR="0075259E">
        <w:rPr>
          <w:bCs/>
          <w:sz w:val="20"/>
          <w:szCs w:val="20"/>
        </w:rPr>
        <w:t xml:space="preserve">eview as gross budgeted income or expenditure is </w:t>
      </w:r>
      <w:r w:rsidR="00566379">
        <w:rPr>
          <w:bCs/>
          <w:sz w:val="20"/>
          <w:szCs w:val="20"/>
        </w:rPr>
        <w:t>more</w:t>
      </w:r>
      <w:r w:rsidR="0075259E">
        <w:rPr>
          <w:bCs/>
          <w:sz w:val="20"/>
          <w:szCs w:val="20"/>
        </w:rPr>
        <w:t xml:space="preserve"> that £25,000 per annum.  </w:t>
      </w:r>
    </w:p>
    <w:p w14:paraId="5610CC81" w14:textId="77777777" w:rsidR="0075259E" w:rsidRPr="0075259E" w:rsidRDefault="0075259E" w:rsidP="0075259E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25A1479E" w14:textId="2D37EEB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49DD894E" w:rsidR="00DF03E7" w:rsidRDefault="000D7469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Planning Applications t</w:t>
      </w:r>
      <w:r w:rsidR="00142E40" w:rsidRPr="00753CD0">
        <w:rPr>
          <w:sz w:val="20"/>
          <w:szCs w:val="20"/>
        </w:rPr>
        <w:t xml:space="preserve">o consider </w:t>
      </w:r>
      <w:r>
        <w:rPr>
          <w:sz w:val="20"/>
          <w:szCs w:val="20"/>
        </w:rPr>
        <w:t xml:space="preserve">sent by the </w:t>
      </w:r>
      <w:r w:rsidR="00142E40" w:rsidRPr="00753CD0">
        <w:rPr>
          <w:sz w:val="20"/>
          <w:szCs w:val="20"/>
        </w:rPr>
        <w:t>planning authority:</w:t>
      </w:r>
    </w:p>
    <w:p w14:paraId="350E6845" w14:textId="04C2F9CF" w:rsidR="00245928" w:rsidRPr="00245928" w:rsidRDefault="00245928" w:rsidP="0024592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245928">
        <w:rPr>
          <w:sz w:val="20"/>
          <w:szCs w:val="20"/>
        </w:rPr>
        <w:t>The following u</w:t>
      </w:r>
      <w:r w:rsidR="00A50E23" w:rsidRPr="00245928">
        <w:rPr>
          <w:sz w:val="20"/>
          <w:szCs w:val="20"/>
        </w:rPr>
        <w:t>pdates and decisions on applications, appeals and enforcement investigations</w:t>
      </w:r>
      <w:r w:rsidRPr="00245928">
        <w:rPr>
          <w:sz w:val="20"/>
          <w:szCs w:val="20"/>
        </w:rPr>
        <w:t xml:space="preserve"> were received </w:t>
      </w:r>
    </w:p>
    <w:p w14:paraId="7F7B1083" w14:textId="4C97FAFA" w:rsidR="00A50E23" w:rsidRDefault="00245928" w:rsidP="00245928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since the last meeting</w:t>
      </w:r>
      <w:r w:rsidR="000104DD" w:rsidRPr="00245928">
        <w:rPr>
          <w:sz w:val="20"/>
          <w:szCs w:val="20"/>
        </w:rPr>
        <w:t>.</w:t>
      </w:r>
    </w:p>
    <w:p w14:paraId="48C2BEED" w14:textId="77777777" w:rsidR="00245928" w:rsidRDefault="00245928" w:rsidP="00245928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Village Farm, Main Street, West </w:t>
      </w:r>
      <w:proofErr w:type="gramStart"/>
      <w:r>
        <w:rPr>
          <w:sz w:val="20"/>
          <w:szCs w:val="20"/>
        </w:rPr>
        <w:t>Tanfield  -</w:t>
      </w:r>
      <w:proofErr w:type="gramEnd"/>
      <w:r>
        <w:rPr>
          <w:sz w:val="20"/>
          <w:szCs w:val="20"/>
        </w:rPr>
        <w:t xml:space="preserve"> The demolition of pig unit shed and conversion of agricultural</w:t>
      </w:r>
    </w:p>
    <w:p w14:paraId="16811FBF" w14:textId="77777777" w:rsidR="00245928" w:rsidRDefault="00245928" w:rsidP="00245928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barn. Construction of 2no.three bedrooms an 2no </w:t>
      </w:r>
      <w:proofErr w:type="gramStart"/>
      <w:r>
        <w:rPr>
          <w:sz w:val="20"/>
          <w:szCs w:val="20"/>
        </w:rPr>
        <w:t>four bedroom</w:t>
      </w:r>
      <w:proofErr w:type="gramEnd"/>
      <w:r>
        <w:rPr>
          <w:sz w:val="20"/>
          <w:szCs w:val="20"/>
        </w:rPr>
        <w:t xml:space="preserve"> terraced dwellings with amended access and </w:t>
      </w:r>
    </w:p>
    <w:p w14:paraId="7F99B232" w14:textId="1E3B1F82" w:rsidR="00245928" w:rsidRPr="00245928" w:rsidRDefault="00245928" w:rsidP="00245928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incorporating part of the existing stone barns. Planning Application 22/02315/FUL - Granted</w:t>
      </w:r>
    </w:p>
    <w:p w14:paraId="0E8A2A59" w14:textId="77777777" w:rsidR="00991490" w:rsidRPr="004F5A54" w:rsidRDefault="00991490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74A4A922" w14:textId="77777777" w:rsidR="00153410" w:rsidRDefault="00991490" w:rsidP="00E03E1D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1279F1">
        <w:rPr>
          <w:b/>
          <w:sz w:val="20"/>
          <w:szCs w:val="20"/>
        </w:rPr>
        <w:t xml:space="preserve">    </w:t>
      </w:r>
      <w:r w:rsidR="00A32767">
        <w:rPr>
          <w:b/>
          <w:sz w:val="20"/>
          <w:szCs w:val="20"/>
        </w:rPr>
        <w:t xml:space="preserve">SPEEDING THROUGH NOSTERFIELD – </w:t>
      </w:r>
      <w:r w:rsidR="00153410" w:rsidRPr="00153410">
        <w:rPr>
          <w:bCs/>
          <w:sz w:val="20"/>
          <w:szCs w:val="20"/>
        </w:rPr>
        <w:t xml:space="preserve">The matter of </w:t>
      </w:r>
      <w:r w:rsidR="00153410">
        <w:rPr>
          <w:bCs/>
          <w:sz w:val="20"/>
          <w:szCs w:val="20"/>
        </w:rPr>
        <w:t xml:space="preserve">speeding on </w:t>
      </w:r>
      <w:r w:rsidR="00A32767" w:rsidRPr="00A32767">
        <w:rPr>
          <w:bCs/>
          <w:sz w:val="20"/>
          <w:szCs w:val="20"/>
        </w:rPr>
        <w:t>the B6267</w:t>
      </w:r>
      <w:r w:rsidR="00153410">
        <w:rPr>
          <w:bCs/>
          <w:sz w:val="20"/>
          <w:szCs w:val="20"/>
        </w:rPr>
        <w:t>, had been brought to the Parish Councils</w:t>
      </w:r>
    </w:p>
    <w:p w14:paraId="664E828B" w14:textId="2CD047C6" w:rsidR="00153410" w:rsidRDefault="00153410" w:rsidP="0015341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1534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 w:rsidRPr="00153410">
        <w:rPr>
          <w:bCs/>
          <w:sz w:val="20"/>
          <w:szCs w:val="20"/>
        </w:rPr>
        <w:t>ttention</w:t>
      </w:r>
      <w:r>
        <w:rPr>
          <w:bCs/>
          <w:sz w:val="20"/>
          <w:szCs w:val="20"/>
        </w:rPr>
        <w:t>, by a resident of the Parish</w:t>
      </w:r>
      <w:r w:rsidR="00423739">
        <w:rPr>
          <w:bCs/>
          <w:sz w:val="20"/>
          <w:szCs w:val="20"/>
        </w:rPr>
        <w:t>. T</w:t>
      </w:r>
      <w:r>
        <w:rPr>
          <w:bCs/>
          <w:sz w:val="20"/>
          <w:szCs w:val="20"/>
        </w:rPr>
        <w:t xml:space="preserve">his matter has been discussed previously at Parish Council meetings and the speed of </w:t>
      </w:r>
    </w:p>
    <w:p w14:paraId="58BAA49A" w14:textId="45EAB742" w:rsidR="00153410" w:rsidRDefault="00153410" w:rsidP="0015341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traffic along the B6267 has been monitored on </w:t>
      </w:r>
      <w:r w:rsidR="00DC099D">
        <w:rPr>
          <w:bCs/>
          <w:sz w:val="20"/>
          <w:szCs w:val="20"/>
        </w:rPr>
        <w:t>two</w:t>
      </w:r>
      <w:r>
        <w:rPr>
          <w:bCs/>
          <w:sz w:val="20"/>
          <w:szCs w:val="20"/>
        </w:rPr>
        <w:t xml:space="preserve"> occasions over the last </w:t>
      </w:r>
      <w:r w:rsidR="00DC099D">
        <w:rPr>
          <w:bCs/>
          <w:sz w:val="20"/>
          <w:szCs w:val="20"/>
        </w:rPr>
        <w:t>two years</w:t>
      </w:r>
      <w:r>
        <w:rPr>
          <w:bCs/>
          <w:sz w:val="20"/>
          <w:szCs w:val="20"/>
        </w:rPr>
        <w:t xml:space="preserve">, the </w:t>
      </w:r>
      <w:r w:rsidR="00423739">
        <w:rPr>
          <w:bCs/>
          <w:sz w:val="20"/>
          <w:szCs w:val="20"/>
        </w:rPr>
        <w:t xml:space="preserve">outcome </w:t>
      </w:r>
      <w:r>
        <w:rPr>
          <w:bCs/>
          <w:sz w:val="20"/>
          <w:szCs w:val="20"/>
        </w:rPr>
        <w:t>of the monitoring</w:t>
      </w:r>
    </w:p>
    <w:p w14:paraId="4280B0CB" w14:textId="15BDC768" w:rsidR="00153410" w:rsidRDefault="00153410" w:rsidP="0015341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ha</w:t>
      </w:r>
      <w:r w:rsidR="00DC099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not shown any speeding, this road is a 40 miles and hour zone.  The resident of the Parish referred to the traffic making </w:t>
      </w:r>
    </w:p>
    <w:p w14:paraId="40887230" w14:textId="42220004" w:rsidR="00DC099D" w:rsidRDefault="00153410" w:rsidP="0015341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an impact on the grass verge to Henge Close,</w:t>
      </w:r>
      <w:r w:rsidR="00DC09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due to lorries breaking quickly</w:t>
      </w:r>
      <w:r w:rsidR="00DC099D">
        <w:rPr>
          <w:bCs/>
          <w:sz w:val="20"/>
          <w:szCs w:val="20"/>
        </w:rPr>
        <w:t xml:space="preserve"> and driving on to the verge</w:t>
      </w:r>
      <w:r>
        <w:rPr>
          <w:bCs/>
          <w:sz w:val="20"/>
          <w:szCs w:val="20"/>
        </w:rPr>
        <w:t xml:space="preserve">, as well as </w:t>
      </w:r>
      <w:r w:rsidR="00DC099D">
        <w:rPr>
          <w:bCs/>
          <w:sz w:val="20"/>
          <w:szCs w:val="20"/>
        </w:rPr>
        <w:t xml:space="preserve">lorries </w:t>
      </w:r>
    </w:p>
    <w:p w14:paraId="137B46E2" w14:textId="77777777" w:rsidR="00DC099D" w:rsidRDefault="00DC099D" w:rsidP="00521BCF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153410">
        <w:rPr>
          <w:bCs/>
          <w:sz w:val="20"/>
          <w:szCs w:val="20"/>
        </w:rPr>
        <w:t>parking on the soft verges.</w:t>
      </w:r>
      <w:r>
        <w:rPr>
          <w:bCs/>
          <w:sz w:val="20"/>
          <w:szCs w:val="20"/>
        </w:rPr>
        <w:t xml:space="preserve">  While the Parish Councillors are concerned with the speeds of vehicles travelling along this road </w:t>
      </w:r>
    </w:p>
    <w:p w14:paraId="55AD8B47" w14:textId="483F51FE" w:rsidR="00521BCF" w:rsidRDefault="00DC099D" w:rsidP="00521BCF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through the village, it was felt that the concerns have been shared with North Yorkshire Council highways</w:t>
      </w:r>
      <w:r w:rsidR="00423739">
        <w:rPr>
          <w:bCs/>
          <w:sz w:val="20"/>
          <w:szCs w:val="20"/>
        </w:rPr>
        <w:t>, previously</w:t>
      </w:r>
      <w:r>
        <w:rPr>
          <w:bCs/>
          <w:sz w:val="20"/>
          <w:szCs w:val="20"/>
        </w:rPr>
        <w:t>.</w:t>
      </w:r>
    </w:p>
    <w:p w14:paraId="3EFA5CFE" w14:textId="77777777" w:rsidR="00DC099D" w:rsidRPr="00423739" w:rsidRDefault="00DC099D" w:rsidP="00521BCF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68E3F2C2" w14:textId="69DDBAF9" w:rsidR="00521BCF" w:rsidRPr="00A32767" w:rsidRDefault="00521BCF" w:rsidP="00E03E1D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A32767">
        <w:rPr>
          <w:bCs/>
          <w:sz w:val="20"/>
          <w:szCs w:val="20"/>
        </w:rPr>
        <w:t xml:space="preserve">    </w:t>
      </w:r>
      <w:r w:rsidR="00A32767" w:rsidRPr="00A32767">
        <w:rPr>
          <w:b/>
          <w:sz w:val="20"/>
          <w:szCs w:val="20"/>
        </w:rPr>
        <w:t>COUNCIL DOCUMENTS</w:t>
      </w:r>
      <w:r w:rsidR="00A32767" w:rsidRPr="00A32767">
        <w:rPr>
          <w:bCs/>
          <w:sz w:val="20"/>
          <w:szCs w:val="20"/>
        </w:rPr>
        <w:t xml:space="preserve">- </w:t>
      </w:r>
      <w:r w:rsidR="000D7469">
        <w:rPr>
          <w:bCs/>
          <w:sz w:val="20"/>
          <w:szCs w:val="20"/>
        </w:rPr>
        <w:t>No d</w:t>
      </w:r>
      <w:r w:rsidR="00A32767" w:rsidRPr="00A32767">
        <w:rPr>
          <w:bCs/>
          <w:sz w:val="20"/>
          <w:szCs w:val="20"/>
        </w:rPr>
        <w:t>ocuments</w:t>
      </w:r>
      <w:r w:rsidR="000D7469">
        <w:rPr>
          <w:bCs/>
          <w:sz w:val="20"/>
          <w:szCs w:val="20"/>
        </w:rPr>
        <w:t xml:space="preserve"> to </w:t>
      </w:r>
      <w:r w:rsidR="00A32767" w:rsidRPr="00A32767">
        <w:rPr>
          <w:bCs/>
          <w:sz w:val="20"/>
          <w:szCs w:val="20"/>
        </w:rPr>
        <w:t>update.</w:t>
      </w:r>
      <w:r w:rsidRPr="00A32767">
        <w:rPr>
          <w:bCs/>
          <w:sz w:val="20"/>
          <w:szCs w:val="20"/>
        </w:rPr>
        <w:t xml:space="preserve"> </w:t>
      </w:r>
    </w:p>
    <w:p w14:paraId="4ED85ABF" w14:textId="77777777" w:rsidR="00991490" w:rsidRPr="00A32767" w:rsidRDefault="00991490" w:rsidP="0099149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539805F5" w14:textId="04CD71E7" w:rsidR="000D7469" w:rsidRPr="000D7469" w:rsidRDefault="006E0A9E" w:rsidP="00B24EF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B24EF7">
        <w:rPr>
          <w:b/>
          <w:sz w:val="20"/>
          <w:szCs w:val="20"/>
        </w:rPr>
        <w:t xml:space="preserve">    </w:t>
      </w:r>
      <w:r w:rsidR="007D4E07" w:rsidRPr="00B24EF7">
        <w:rPr>
          <w:b/>
          <w:sz w:val="20"/>
          <w:szCs w:val="20"/>
        </w:rPr>
        <w:t xml:space="preserve">CORRESPONDENCE – </w:t>
      </w:r>
      <w:r w:rsidR="000D7469" w:rsidRPr="000104DD">
        <w:rPr>
          <w:bCs/>
          <w:sz w:val="20"/>
          <w:szCs w:val="20"/>
        </w:rPr>
        <w:t xml:space="preserve">The </w:t>
      </w:r>
      <w:r w:rsidR="007D4E07" w:rsidRPr="000104DD">
        <w:rPr>
          <w:bCs/>
          <w:sz w:val="20"/>
          <w:szCs w:val="20"/>
        </w:rPr>
        <w:t>C</w:t>
      </w:r>
      <w:r w:rsidR="007D4E07" w:rsidRPr="00B24EF7">
        <w:rPr>
          <w:sz w:val="20"/>
          <w:szCs w:val="20"/>
        </w:rPr>
        <w:t>lerk repor</w:t>
      </w:r>
      <w:r w:rsidR="000D7469">
        <w:rPr>
          <w:sz w:val="20"/>
          <w:szCs w:val="20"/>
        </w:rPr>
        <w:t>ted</w:t>
      </w:r>
      <w:r w:rsidR="007D4E07" w:rsidRPr="00B24EF7">
        <w:rPr>
          <w:sz w:val="20"/>
          <w:szCs w:val="20"/>
        </w:rPr>
        <w:t xml:space="preserve"> on items received</w:t>
      </w:r>
      <w:r w:rsidR="000D7469">
        <w:rPr>
          <w:sz w:val="20"/>
          <w:szCs w:val="20"/>
        </w:rPr>
        <w:t xml:space="preserve"> in March and early April</w:t>
      </w:r>
      <w:r w:rsidR="007D4E07" w:rsidRPr="00B24EF7">
        <w:rPr>
          <w:sz w:val="20"/>
          <w:szCs w:val="20"/>
        </w:rPr>
        <w:t xml:space="preserve">, as previously circulated </w:t>
      </w:r>
    </w:p>
    <w:p w14:paraId="586A6FFC" w14:textId="3A39C8DD" w:rsidR="00D175FF" w:rsidRDefault="000D7469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D7469">
        <w:rPr>
          <w:sz w:val="20"/>
          <w:szCs w:val="20"/>
        </w:rPr>
        <w:t xml:space="preserve">    </w:t>
      </w:r>
      <w:r w:rsidR="007D4E07" w:rsidRPr="000D7469">
        <w:rPr>
          <w:sz w:val="20"/>
          <w:szCs w:val="20"/>
        </w:rPr>
        <w:t>to the Chair and Councillors</w:t>
      </w:r>
      <w:r>
        <w:rPr>
          <w:sz w:val="20"/>
          <w:szCs w:val="20"/>
        </w:rPr>
        <w:t xml:space="preserve">, </w:t>
      </w:r>
      <w:r w:rsidR="00FC0E91">
        <w:rPr>
          <w:sz w:val="20"/>
          <w:szCs w:val="20"/>
        </w:rPr>
        <w:t>c</w:t>
      </w:r>
      <w:r>
        <w:rPr>
          <w:sz w:val="20"/>
          <w:szCs w:val="20"/>
        </w:rPr>
        <w:t>orres</w:t>
      </w:r>
      <w:r w:rsidRPr="00753CD0">
        <w:rPr>
          <w:sz w:val="20"/>
          <w:szCs w:val="20"/>
        </w:rPr>
        <w:t>pondence</w:t>
      </w:r>
      <w:r w:rsidR="007D4E07" w:rsidRPr="00753CD0">
        <w:rPr>
          <w:sz w:val="20"/>
          <w:szCs w:val="20"/>
        </w:rPr>
        <w:t xml:space="preserve"> </w:t>
      </w:r>
      <w:r>
        <w:rPr>
          <w:sz w:val="20"/>
          <w:szCs w:val="20"/>
        </w:rPr>
        <w:t>to note</w:t>
      </w:r>
      <w:r w:rsidR="00FD78C2">
        <w:rPr>
          <w:sz w:val="20"/>
          <w:szCs w:val="20"/>
        </w:rPr>
        <w:t>:</w:t>
      </w:r>
      <w:r w:rsidR="00D175FF">
        <w:rPr>
          <w:sz w:val="20"/>
          <w:szCs w:val="20"/>
        </w:rPr>
        <w:t xml:space="preserve"> External Auditors paperwork received, thank you letter received </w:t>
      </w:r>
    </w:p>
    <w:p w14:paraId="00F446D4" w14:textId="77777777" w:rsidR="00D175FF" w:rsidRDefault="00D175FF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from West Tanfield Memorial Hall re recent CIL funds, White Rose Newsletter circulated from YLCA. Note the grass </w:t>
      </w:r>
    </w:p>
    <w:p w14:paraId="2F26D75B" w14:textId="77777777" w:rsidR="00DD67C2" w:rsidRDefault="00D175FF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cutting contractor </w:t>
      </w:r>
      <w:r w:rsidR="00DD67C2">
        <w:rPr>
          <w:sz w:val="20"/>
          <w:szCs w:val="20"/>
        </w:rPr>
        <w:t xml:space="preserve">will </w:t>
      </w:r>
      <w:r>
        <w:rPr>
          <w:sz w:val="20"/>
          <w:szCs w:val="20"/>
        </w:rPr>
        <w:t>commence the grass cutting from 1 April,</w:t>
      </w:r>
      <w:r w:rsidR="00DD67C2">
        <w:rPr>
          <w:sz w:val="20"/>
          <w:szCs w:val="20"/>
        </w:rPr>
        <w:t>2023.</w:t>
      </w:r>
      <w:r>
        <w:rPr>
          <w:sz w:val="20"/>
          <w:szCs w:val="20"/>
        </w:rPr>
        <w:t xml:space="preserve"> YLCA circulating information regarding the </w:t>
      </w:r>
    </w:p>
    <w:p w14:paraId="4DCCA5D8" w14:textId="7FFB1A71" w:rsidR="00D175FF" w:rsidRDefault="00DD67C2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23739">
        <w:rPr>
          <w:sz w:val="20"/>
          <w:szCs w:val="20"/>
        </w:rPr>
        <w:t>Councillors’</w:t>
      </w:r>
      <w:r>
        <w:rPr>
          <w:sz w:val="20"/>
          <w:szCs w:val="20"/>
        </w:rPr>
        <w:t xml:space="preserve"> </w:t>
      </w:r>
      <w:r w:rsidR="00D175FF">
        <w:rPr>
          <w:sz w:val="20"/>
          <w:szCs w:val="20"/>
        </w:rPr>
        <w:t>discussion Forums. North Yorkshire Council circulating documents regarding the New Unitary Council.</w:t>
      </w:r>
    </w:p>
    <w:p w14:paraId="64251C7A" w14:textId="7EC264A2" w:rsidR="00476D77" w:rsidRDefault="00476D7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08EBBCF" w14:textId="511CEE74" w:rsidR="00815745" w:rsidRPr="00815745" w:rsidRDefault="00815745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276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="00753CD0" w:rsidRPr="00815745">
        <w:rPr>
          <w:b/>
          <w:sz w:val="20"/>
          <w:szCs w:val="20"/>
        </w:rPr>
        <w:t xml:space="preserve">     </w:t>
      </w:r>
      <w:r w:rsidR="0051440C" w:rsidRPr="00815745">
        <w:rPr>
          <w:b/>
          <w:sz w:val="20"/>
          <w:szCs w:val="20"/>
        </w:rPr>
        <w:t xml:space="preserve">NEXT MEETINGS - </w:t>
      </w:r>
      <w:r w:rsidRPr="00815745">
        <w:rPr>
          <w:sz w:val="20"/>
          <w:szCs w:val="20"/>
        </w:rPr>
        <w:t>T</w:t>
      </w:r>
      <w:r w:rsidR="000D7469">
        <w:rPr>
          <w:sz w:val="20"/>
          <w:szCs w:val="20"/>
        </w:rPr>
        <w:t>he</w:t>
      </w:r>
      <w:r w:rsidRPr="00815745">
        <w:rPr>
          <w:sz w:val="20"/>
          <w:szCs w:val="20"/>
        </w:rPr>
        <w:t xml:space="preserve"> date</w:t>
      </w:r>
      <w:r w:rsidR="00D175FF">
        <w:rPr>
          <w:sz w:val="20"/>
          <w:szCs w:val="20"/>
        </w:rPr>
        <w:t>s</w:t>
      </w:r>
      <w:r w:rsidRPr="00815745">
        <w:rPr>
          <w:sz w:val="20"/>
          <w:szCs w:val="20"/>
        </w:rPr>
        <w:t xml:space="preserve"> of the next Parish Council Meeting</w:t>
      </w:r>
      <w:r w:rsidR="000D7469">
        <w:rPr>
          <w:sz w:val="20"/>
          <w:szCs w:val="20"/>
        </w:rPr>
        <w:t xml:space="preserve">s are </w:t>
      </w:r>
      <w:r w:rsidRPr="00815745">
        <w:rPr>
          <w:sz w:val="20"/>
          <w:szCs w:val="20"/>
        </w:rPr>
        <w:t xml:space="preserve">The Annual Parish Council Meeting and </w:t>
      </w:r>
    </w:p>
    <w:p w14:paraId="234D9785" w14:textId="52F08067" w:rsidR="00566379" w:rsidRDefault="00815745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53CD0">
        <w:rPr>
          <w:sz w:val="20"/>
          <w:szCs w:val="20"/>
        </w:rPr>
        <w:t>Annual Parish Meeting</w:t>
      </w:r>
      <w:r>
        <w:rPr>
          <w:sz w:val="20"/>
          <w:szCs w:val="20"/>
        </w:rPr>
        <w:t xml:space="preserve"> </w:t>
      </w:r>
      <w:r w:rsidRPr="00753CD0">
        <w:rPr>
          <w:sz w:val="20"/>
          <w:szCs w:val="20"/>
        </w:rPr>
        <w:t xml:space="preserve">Wednesday </w:t>
      </w:r>
      <w:r w:rsidR="00203442">
        <w:rPr>
          <w:sz w:val="20"/>
          <w:szCs w:val="20"/>
        </w:rPr>
        <w:t>24</w:t>
      </w:r>
      <w:r w:rsidRPr="00753CD0">
        <w:rPr>
          <w:sz w:val="20"/>
          <w:szCs w:val="20"/>
        </w:rPr>
        <w:t>th May, 20</w:t>
      </w:r>
      <w:r w:rsidR="00A94AF3">
        <w:rPr>
          <w:sz w:val="20"/>
          <w:szCs w:val="20"/>
        </w:rPr>
        <w:t>2</w:t>
      </w:r>
      <w:r w:rsidR="00203442">
        <w:rPr>
          <w:sz w:val="20"/>
          <w:szCs w:val="20"/>
        </w:rPr>
        <w:t>3</w:t>
      </w:r>
      <w:r w:rsidRPr="00753CD0">
        <w:rPr>
          <w:sz w:val="20"/>
          <w:szCs w:val="20"/>
        </w:rPr>
        <w:t xml:space="preserve"> and Wednesday </w:t>
      </w:r>
      <w:r w:rsidR="00203442">
        <w:rPr>
          <w:sz w:val="20"/>
          <w:szCs w:val="20"/>
        </w:rPr>
        <w:t>24th</w:t>
      </w:r>
      <w:r w:rsidRPr="00753CD0">
        <w:rPr>
          <w:sz w:val="20"/>
          <w:szCs w:val="20"/>
        </w:rPr>
        <w:t xml:space="preserve"> May, 20</w:t>
      </w:r>
      <w:r w:rsidR="00A94AF3">
        <w:rPr>
          <w:sz w:val="20"/>
          <w:szCs w:val="20"/>
        </w:rPr>
        <w:t>2</w:t>
      </w:r>
      <w:r w:rsidR="00203442">
        <w:rPr>
          <w:sz w:val="20"/>
          <w:szCs w:val="20"/>
        </w:rPr>
        <w:t>3</w:t>
      </w:r>
      <w:r w:rsidRPr="00753CD0">
        <w:rPr>
          <w:sz w:val="20"/>
          <w:szCs w:val="20"/>
        </w:rPr>
        <w:t xml:space="preserve"> Planning Meeting, </w:t>
      </w:r>
      <w:r>
        <w:rPr>
          <w:sz w:val="20"/>
          <w:szCs w:val="20"/>
        </w:rPr>
        <w:t xml:space="preserve">to be held </w:t>
      </w:r>
      <w:r w:rsidR="00566379">
        <w:rPr>
          <w:sz w:val="20"/>
          <w:szCs w:val="20"/>
        </w:rPr>
        <w:t xml:space="preserve">at </w:t>
      </w:r>
    </w:p>
    <w:p w14:paraId="2F7A8BE9" w14:textId="2ACCD798" w:rsidR="00CF1DD9" w:rsidRPr="008E470A" w:rsidRDefault="00566379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West Tanfield, Village Hall</w:t>
      </w:r>
      <w:r w:rsidR="00815745">
        <w:rPr>
          <w:sz w:val="20"/>
          <w:szCs w:val="20"/>
        </w:rPr>
        <w:t xml:space="preserve">. </w:t>
      </w:r>
      <w:r w:rsidR="00815745" w:rsidRPr="00753CD0">
        <w:rPr>
          <w:sz w:val="20"/>
          <w:szCs w:val="20"/>
        </w:rPr>
        <w:t xml:space="preserve"> </w:t>
      </w:r>
    </w:p>
    <w:p w14:paraId="04628083" w14:textId="77777777" w:rsidR="00CF1DD9" w:rsidRPr="00753CD0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0C395BDF" w:rsidR="00A95126" w:rsidRPr="00355A8B" w:rsidRDefault="00355A8B" w:rsidP="00355A8B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3276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355A8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 w:rsidRPr="00355A8B">
        <w:rPr>
          <w:b/>
          <w:sz w:val="20"/>
          <w:szCs w:val="20"/>
        </w:rPr>
        <w:t xml:space="preserve"> </w:t>
      </w:r>
      <w:r w:rsidR="00452EC0" w:rsidRPr="00355A8B">
        <w:rPr>
          <w:b/>
          <w:sz w:val="20"/>
          <w:szCs w:val="20"/>
        </w:rPr>
        <w:t>ITEMS TO BE CONSIDERED AT THE NEXT MEETING</w:t>
      </w:r>
    </w:p>
    <w:p w14:paraId="62C2DF5D" w14:textId="42FAF4C8" w:rsidR="00FD6D3B" w:rsidRDefault="00A32767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Parish Play Area Inspections</w:t>
      </w:r>
    </w:p>
    <w:p w14:paraId="6D0A2254" w14:textId="77777777" w:rsidR="000D7469" w:rsidRDefault="000D7469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676F9B0B" w14:textId="66754376" w:rsidR="000D7469" w:rsidRPr="002656E6" w:rsidRDefault="000D7469" w:rsidP="000D7469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656E6">
        <w:rPr>
          <w:sz w:val="20"/>
          <w:szCs w:val="20"/>
        </w:rPr>
        <w:t>Meeting closed at 19.</w:t>
      </w:r>
      <w:r w:rsidR="008A53CB">
        <w:rPr>
          <w:sz w:val="20"/>
          <w:szCs w:val="20"/>
        </w:rPr>
        <w:t>35</w:t>
      </w:r>
      <w:r w:rsidRPr="002656E6">
        <w:rPr>
          <w:sz w:val="20"/>
          <w:szCs w:val="20"/>
        </w:rPr>
        <w:t xml:space="preserve"> hrs.</w:t>
      </w:r>
    </w:p>
    <w:p w14:paraId="3F9BE3AA" w14:textId="77777777" w:rsidR="000D7469" w:rsidRPr="002656E6" w:rsidRDefault="000D7469" w:rsidP="000D7469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656E6">
        <w:rPr>
          <w:sz w:val="20"/>
          <w:szCs w:val="20"/>
        </w:rPr>
        <w:t xml:space="preserve">These minutes were recorded and prepared by Alison E Carter, Clerk to the Parish Council. </w:t>
      </w:r>
    </w:p>
    <w:p w14:paraId="5A79D576" w14:textId="77777777" w:rsidR="000D7469" w:rsidRPr="002656E6" w:rsidRDefault="000D7469" w:rsidP="000D7469">
      <w:pPr>
        <w:tabs>
          <w:tab w:val="left" w:pos="567"/>
          <w:tab w:val="left" w:pos="1418"/>
        </w:tabs>
        <w:rPr>
          <w:sz w:val="20"/>
          <w:szCs w:val="20"/>
        </w:rPr>
      </w:pPr>
    </w:p>
    <w:p w14:paraId="0EFEEE81" w14:textId="77777777" w:rsidR="000D7469" w:rsidRPr="002656E6" w:rsidRDefault="000D7469" w:rsidP="000D7469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65108E26" w14:textId="77777777" w:rsidR="000D7469" w:rsidRPr="002656E6" w:rsidRDefault="000D7469" w:rsidP="000D7469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</w:p>
    <w:p w14:paraId="472A25FD" w14:textId="77777777" w:rsidR="000D7469" w:rsidRPr="002656E6" w:rsidRDefault="000D7469" w:rsidP="000D7469">
      <w:pPr>
        <w:tabs>
          <w:tab w:val="left" w:pos="567"/>
          <w:tab w:val="left" w:pos="1418"/>
          <w:tab w:val="left" w:pos="1701"/>
          <w:tab w:val="left" w:leader="dot" w:pos="6804"/>
        </w:tabs>
        <w:rPr>
          <w:b/>
          <w:sz w:val="20"/>
          <w:szCs w:val="20"/>
        </w:rPr>
      </w:pPr>
    </w:p>
    <w:p w14:paraId="3700411D" w14:textId="77777777" w:rsidR="000D7469" w:rsidRPr="002656E6" w:rsidRDefault="000D7469" w:rsidP="000D7469">
      <w:pPr>
        <w:tabs>
          <w:tab w:val="left" w:pos="567"/>
          <w:tab w:val="left" w:pos="1418"/>
          <w:tab w:val="left" w:pos="1701"/>
          <w:tab w:val="left" w:leader="dot" w:pos="6804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1FCEC616" w14:textId="77777777" w:rsidR="000D7469" w:rsidRPr="002656E6" w:rsidRDefault="000D7469" w:rsidP="000D7469">
      <w:pPr>
        <w:rPr>
          <w:b/>
          <w:sz w:val="20"/>
        </w:rPr>
      </w:pPr>
    </w:p>
    <w:p w14:paraId="3661CD9C" w14:textId="77777777" w:rsidR="000D7469" w:rsidRDefault="000D7469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2E680409" w14:textId="77777777" w:rsidR="000D7469" w:rsidRDefault="000D7469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sectPr w:rsidR="000D7469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AC2" w14:textId="77777777" w:rsidR="003811F0" w:rsidRDefault="003811F0">
      <w:r>
        <w:separator/>
      </w:r>
    </w:p>
  </w:endnote>
  <w:endnote w:type="continuationSeparator" w:id="0">
    <w:p w14:paraId="2AB6F4DA" w14:textId="77777777" w:rsidR="003811F0" w:rsidRDefault="003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C1A7" w14:textId="77777777" w:rsidR="003811F0" w:rsidRDefault="003811F0">
      <w:r>
        <w:separator/>
      </w:r>
    </w:p>
  </w:footnote>
  <w:footnote w:type="continuationSeparator" w:id="0">
    <w:p w14:paraId="2F4F4FE1" w14:textId="77777777" w:rsidR="003811F0" w:rsidRDefault="0038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5BD828F0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1BAB7563" w:rsidR="00803685" w:rsidRPr="0031227C" w:rsidRDefault="00DD68D4">
    <w:pPr>
      <w:pStyle w:val="Header"/>
      <w:jc w:val="center"/>
      <w:rPr>
        <w:b/>
        <w:sz w:val="28"/>
      </w:rPr>
    </w:pPr>
    <w:r>
      <w:rPr>
        <w:b/>
        <w:sz w:val="28"/>
      </w:rPr>
      <w:t xml:space="preserve">MINUTES </w:t>
    </w:r>
    <w:r w:rsidR="0031227C">
      <w:rPr>
        <w:b/>
        <w:sz w:val="28"/>
      </w:rPr>
      <w:t>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36C21C6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329466">
    <w:abstractNumId w:val="10"/>
  </w:num>
  <w:num w:numId="2" w16cid:durableId="592783465">
    <w:abstractNumId w:val="16"/>
  </w:num>
  <w:num w:numId="3" w16cid:durableId="852955434">
    <w:abstractNumId w:val="12"/>
  </w:num>
  <w:num w:numId="4" w16cid:durableId="152181139">
    <w:abstractNumId w:val="7"/>
  </w:num>
  <w:num w:numId="5" w16cid:durableId="895163228">
    <w:abstractNumId w:val="8"/>
  </w:num>
  <w:num w:numId="6" w16cid:durableId="1306161509">
    <w:abstractNumId w:val="2"/>
  </w:num>
  <w:num w:numId="7" w16cid:durableId="741329">
    <w:abstractNumId w:val="4"/>
  </w:num>
  <w:num w:numId="8" w16cid:durableId="1702977958">
    <w:abstractNumId w:val="0"/>
  </w:num>
  <w:num w:numId="9" w16cid:durableId="46224952">
    <w:abstractNumId w:val="17"/>
  </w:num>
  <w:num w:numId="10" w16cid:durableId="718941324">
    <w:abstractNumId w:val="19"/>
  </w:num>
  <w:num w:numId="11" w16cid:durableId="2125876725">
    <w:abstractNumId w:val="3"/>
  </w:num>
  <w:num w:numId="12" w16cid:durableId="874073647">
    <w:abstractNumId w:val="1"/>
  </w:num>
  <w:num w:numId="13" w16cid:durableId="1640957721">
    <w:abstractNumId w:val="15"/>
  </w:num>
  <w:num w:numId="14" w16cid:durableId="1033844428">
    <w:abstractNumId w:val="6"/>
  </w:num>
  <w:num w:numId="15" w16cid:durableId="231165876">
    <w:abstractNumId w:val="14"/>
  </w:num>
  <w:num w:numId="16" w16cid:durableId="360863896">
    <w:abstractNumId w:val="9"/>
  </w:num>
  <w:num w:numId="17" w16cid:durableId="405298328">
    <w:abstractNumId w:val="5"/>
  </w:num>
  <w:num w:numId="18" w16cid:durableId="1949845838">
    <w:abstractNumId w:val="18"/>
  </w:num>
  <w:num w:numId="19" w16cid:durableId="1473906396">
    <w:abstractNumId w:val="13"/>
  </w:num>
  <w:num w:numId="20" w16cid:durableId="536624930">
    <w:abstractNumId w:val="2"/>
  </w:num>
  <w:num w:numId="21" w16cid:durableId="121327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04DD"/>
    <w:rsid w:val="00023CE5"/>
    <w:rsid w:val="00026DD6"/>
    <w:rsid w:val="000270BD"/>
    <w:rsid w:val="00034D05"/>
    <w:rsid w:val="00071011"/>
    <w:rsid w:val="000772E0"/>
    <w:rsid w:val="000A66C9"/>
    <w:rsid w:val="000C2AD8"/>
    <w:rsid w:val="000D7469"/>
    <w:rsid w:val="00101ADD"/>
    <w:rsid w:val="001279F1"/>
    <w:rsid w:val="00140CD9"/>
    <w:rsid w:val="00142E40"/>
    <w:rsid w:val="00153410"/>
    <w:rsid w:val="00176FAC"/>
    <w:rsid w:val="00192036"/>
    <w:rsid w:val="001B1E59"/>
    <w:rsid w:val="001C1208"/>
    <w:rsid w:val="001D1889"/>
    <w:rsid w:val="001D54B8"/>
    <w:rsid w:val="001E3756"/>
    <w:rsid w:val="001F5E9B"/>
    <w:rsid w:val="00203442"/>
    <w:rsid w:val="00227C59"/>
    <w:rsid w:val="00234BE5"/>
    <w:rsid w:val="00245928"/>
    <w:rsid w:val="002469DA"/>
    <w:rsid w:val="002845CD"/>
    <w:rsid w:val="00285DA8"/>
    <w:rsid w:val="00296727"/>
    <w:rsid w:val="002A4BD7"/>
    <w:rsid w:val="002B5F48"/>
    <w:rsid w:val="002E4DE2"/>
    <w:rsid w:val="002F71EE"/>
    <w:rsid w:val="002F749C"/>
    <w:rsid w:val="00303973"/>
    <w:rsid w:val="0031227C"/>
    <w:rsid w:val="00322869"/>
    <w:rsid w:val="00323878"/>
    <w:rsid w:val="00334E11"/>
    <w:rsid w:val="00335D00"/>
    <w:rsid w:val="00343239"/>
    <w:rsid w:val="00345EFB"/>
    <w:rsid w:val="00355A8B"/>
    <w:rsid w:val="00356656"/>
    <w:rsid w:val="0036725D"/>
    <w:rsid w:val="003811F0"/>
    <w:rsid w:val="00385ADE"/>
    <w:rsid w:val="003A68DC"/>
    <w:rsid w:val="003B4197"/>
    <w:rsid w:val="003E5C28"/>
    <w:rsid w:val="003F3DCC"/>
    <w:rsid w:val="003F579E"/>
    <w:rsid w:val="003F5BAC"/>
    <w:rsid w:val="003F7163"/>
    <w:rsid w:val="0040025C"/>
    <w:rsid w:val="004168D6"/>
    <w:rsid w:val="004201D0"/>
    <w:rsid w:val="00420D59"/>
    <w:rsid w:val="00423739"/>
    <w:rsid w:val="00426D37"/>
    <w:rsid w:val="00435E21"/>
    <w:rsid w:val="004440B2"/>
    <w:rsid w:val="00452EC0"/>
    <w:rsid w:val="00456A57"/>
    <w:rsid w:val="004700DD"/>
    <w:rsid w:val="00476D77"/>
    <w:rsid w:val="004926B2"/>
    <w:rsid w:val="00497B13"/>
    <w:rsid w:val="004C7123"/>
    <w:rsid w:val="004F4446"/>
    <w:rsid w:val="004F5A54"/>
    <w:rsid w:val="0051440C"/>
    <w:rsid w:val="00521BCF"/>
    <w:rsid w:val="00527F60"/>
    <w:rsid w:val="0054711E"/>
    <w:rsid w:val="005644DC"/>
    <w:rsid w:val="00566379"/>
    <w:rsid w:val="00596B5F"/>
    <w:rsid w:val="00597E0C"/>
    <w:rsid w:val="005A4917"/>
    <w:rsid w:val="005B5EB8"/>
    <w:rsid w:val="005C0D8D"/>
    <w:rsid w:val="005D001C"/>
    <w:rsid w:val="005D4068"/>
    <w:rsid w:val="005E0453"/>
    <w:rsid w:val="005F726C"/>
    <w:rsid w:val="00622981"/>
    <w:rsid w:val="00624545"/>
    <w:rsid w:val="00640D98"/>
    <w:rsid w:val="00646362"/>
    <w:rsid w:val="00661DA0"/>
    <w:rsid w:val="00662B10"/>
    <w:rsid w:val="00671582"/>
    <w:rsid w:val="006D5E2B"/>
    <w:rsid w:val="006E0A9E"/>
    <w:rsid w:val="006F5CC7"/>
    <w:rsid w:val="00712247"/>
    <w:rsid w:val="00714593"/>
    <w:rsid w:val="00723C9E"/>
    <w:rsid w:val="00723D01"/>
    <w:rsid w:val="00746D43"/>
    <w:rsid w:val="0075259E"/>
    <w:rsid w:val="00753CD0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803685"/>
    <w:rsid w:val="00815745"/>
    <w:rsid w:val="00817C3E"/>
    <w:rsid w:val="00823B51"/>
    <w:rsid w:val="00830209"/>
    <w:rsid w:val="00831AD8"/>
    <w:rsid w:val="008322B5"/>
    <w:rsid w:val="00842ADC"/>
    <w:rsid w:val="00851F1A"/>
    <w:rsid w:val="00857BBD"/>
    <w:rsid w:val="00883697"/>
    <w:rsid w:val="008860A9"/>
    <w:rsid w:val="00887F89"/>
    <w:rsid w:val="008A19B0"/>
    <w:rsid w:val="008A53CB"/>
    <w:rsid w:val="008C07A8"/>
    <w:rsid w:val="008C6F23"/>
    <w:rsid w:val="008E470A"/>
    <w:rsid w:val="008F44BF"/>
    <w:rsid w:val="009003F7"/>
    <w:rsid w:val="00904827"/>
    <w:rsid w:val="00905D0B"/>
    <w:rsid w:val="00923F03"/>
    <w:rsid w:val="00940A6B"/>
    <w:rsid w:val="00944C8A"/>
    <w:rsid w:val="009576EA"/>
    <w:rsid w:val="00991490"/>
    <w:rsid w:val="009C29A6"/>
    <w:rsid w:val="009D055C"/>
    <w:rsid w:val="009D55B5"/>
    <w:rsid w:val="009D6DAB"/>
    <w:rsid w:val="009E0A2F"/>
    <w:rsid w:val="009E64AE"/>
    <w:rsid w:val="009F7280"/>
    <w:rsid w:val="00A13F7A"/>
    <w:rsid w:val="00A220E1"/>
    <w:rsid w:val="00A23FEC"/>
    <w:rsid w:val="00A256BC"/>
    <w:rsid w:val="00A25E7E"/>
    <w:rsid w:val="00A30247"/>
    <w:rsid w:val="00A32767"/>
    <w:rsid w:val="00A42233"/>
    <w:rsid w:val="00A44CFD"/>
    <w:rsid w:val="00A50E23"/>
    <w:rsid w:val="00A5144B"/>
    <w:rsid w:val="00A57AE6"/>
    <w:rsid w:val="00A70D0E"/>
    <w:rsid w:val="00A82CDE"/>
    <w:rsid w:val="00A94AF3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24EF7"/>
    <w:rsid w:val="00B50374"/>
    <w:rsid w:val="00B60DA5"/>
    <w:rsid w:val="00B84D5F"/>
    <w:rsid w:val="00B92688"/>
    <w:rsid w:val="00BB1930"/>
    <w:rsid w:val="00BC2287"/>
    <w:rsid w:val="00BD3033"/>
    <w:rsid w:val="00BD7C42"/>
    <w:rsid w:val="00BE0EB5"/>
    <w:rsid w:val="00C407C0"/>
    <w:rsid w:val="00C41173"/>
    <w:rsid w:val="00C457E4"/>
    <w:rsid w:val="00C65BBB"/>
    <w:rsid w:val="00C77E1C"/>
    <w:rsid w:val="00CA7163"/>
    <w:rsid w:val="00CB3EE6"/>
    <w:rsid w:val="00CC15E1"/>
    <w:rsid w:val="00CF1DD9"/>
    <w:rsid w:val="00D0273D"/>
    <w:rsid w:val="00D067E2"/>
    <w:rsid w:val="00D1059C"/>
    <w:rsid w:val="00D1386C"/>
    <w:rsid w:val="00D175FF"/>
    <w:rsid w:val="00D518AF"/>
    <w:rsid w:val="00DB0BC5"/>
    <w:rsid w:val="00DB39BA"/>
    <w:rsid w:val="00DC099D"/>
    <w:rsid w:val="00DD67C2"/>
    <w:rsid w:val="00DD6879"/>
    <w:rsid w:val="00DD68D4"/>
    <w:rsid w:val="00DF03E7"/>
    <w:rsid w:val="00E22054"/>
    <w:rsid w:val="00E22627"/>
    <w:rsid w:val="00E23706"/>
    <w:rsid w:val="00E77C42"/>
    <w:rsid w:val="00EB3451"/>
    <w:rsid w:val="00EB51A6"/>
    <w:rsid w:val="00EE2588"/>
    <w:rsid w:val="00EF645C"/>
    <w:rsid w:val="00F5487A"/>
    <w:rsid w:val="00F71F48"/>
    <w:rsid w:val="00F83237"/>
    <w:rsid w:val="00F84526"/>
    <w:rsid w:val="00FA449E"/>
    <w:rsid w:val="00FA7A7A"/>
    <w:rsid w:val="00FB5E28"/>
    <w:rsid w:val="00FC0E91"/>
    <w:rsid w:val="00FD6D3B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132</TotalTime>
  <Pages>1</Pages>
  <Words>905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6164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16</cp:revision>
  <cp:lastPrinted>2023-05-18T14:06:00Z</cp:lastPrinted>
  <dcterms:created xsi:type="dcterms:W3CDTF">2023-05-05T13:52:00Z</dcterms:created>
  <dcterms:modified xsi:type="dcterms:W3CDTF">2023-06-04T15:06:00Z</dcterms:modified>
</cp:coreProperties>
</file>